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7C0F" w14:textId="1CD9F6AA" w:rsidR="00A82A8F" w:rsidRPr="00AF012D" w:rsidRDefault="00A82A8F" w:rsidP="004B2298">
      <w:pPr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 w:rsidRPr="00AF012D">
        <w:rPr>
          <w:rFonts w:ascii="ＭＳ Ｐゴシック" w:eastAsia="ＭＳ Ｐゴシック" w:hAnsi="ＭＳ Ｐゴシック" w:hint="eastAsia"/>
          <w:b/>
          <w:bCs/>
          <w:sz w:val="24"/>
          <w:lang w:eastAsia="zh-TW"/>
        </w:rPr>
        <w:t>（</w:t>
      </w:r>
      <w:r w:rsidRPr="00AF012D">
        <w:rPr>
          <w:rFonts w:ascii="ＭＳ Ｐゴシック" w:eastAsia="ＭＳ Ｐゴシック" w:hAnsi="ＭＳ Ｐゴシック" w:hint="eastAsia"/>
          <w:b/>
          <w:bCs/>
          <w:sz w:val="24"/>
        </w:rPr>
        <w:t>別紙</w:t>
      </w:r>
      <w:r w:rsidR="006D32C5" w:rsidRPr="00AF012D">
        <w:rPr>
          <w:rFonts w:ascii="ＭＳ Ｐゴシック" w:eastAsia="ＭＳ Ｐゴシック" w:hAnsi="ＭＳ Ｐゴシック" w:hint="eastAsia"/>
          <w:b/>
          <w:bCs/>
          <w:sz w:val="24"/>
        </w:rPr>
        <w:t>５</w:t>
      </w:r>
      <w:r w:rsidRPr="00AF012D">
        <w:rPr>
          <w:rFonts w:ascii="ＭＳ Ｐゴシック" w:eastAsia="ＭＳ Ｐゴシック" w:hAnsi="ＭＳ Ｐゴシック" w:hint="eastAsia"/>
          <w:b/>
          <w:bCs/>
          <w:sz w:val="24"/>
          <w:lang w:eastAsia="zh-TW"/>
        </w:rPr>
        <w:t>）</w:t>
      </w:r>
    </w:p>
    <w:p w14:paraId="2741401D" w14:textId="77777777" w:rsidR="00A82A8F" w:rsidRPr="00AF012D" w:rsidRDefault="00A82A8F" w:rsidP="00A82A8F">
      <w:pPr>
        <w:pStyle w:val="a3"/>
        <w:rPr>
          <w:rFonts w:ascii="ＭＳ Ｐ明朝" w:eastAsia="ＭＳ Ｐ明朝" w:hAnsi="ＭＳ Ｐ明朝"/>
        </w:rPr>
      </w:pPr>
    </w:p>
    <w:p w14:paraId="0D456B56" w14:textId="77777777" w:rsidR="00A82A8F" w:rsidRPr="00AF012D" w:rsidRDefault="00A82A8F" w:rsidP="00A82A8F">
      <w:pPr>
        <w:jc w:val="center"/>
        <w:rPr>
          <w:rFonts w:ascii="ＭＳ Ｐ明朝" w:eastAsia="ＭＳ Ｐ明朝" w:hAnsi="ＭＳ Ｐ明朝"/>
          <w:sz w:val="24"/>
        </w:rPr>
      </w:pPr>
      <w:r w:rsidRPr="00AF012D">
        <w:rPr>
          <w:rFonts w:ascii="ＭＳ Ｐ明朝" w:eastAsia="ＭＳ Ｐ明朝" w:hAnsi="ＭＳ Ｐ明朝" w:hint="eastAsia"/>
          <w:sz w:val="24"/>
        </w:rPr>
        <w:t>今後</w:t>
      </w:r>
      <w:r w:rsidR="007D6920" w:rsidRPr="00AF012D">
        <w:rPr>
          <w:rFonts w:ascii="ＭＳ Ｐ明朝" w:eastAsia="ＭＳ Ｐ明朝" w:hAnsi="ＭＳ Ｐ明朝" w:hint="eastAsia"/>
          <w:sz w:val="24"/>
        </w:rPr>
        <w:t>検討が必要な課題</w:t>
      </w:r>
    </w:p>
    <w:p w14:paraId="3B336AB4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b/>
          <w:bCs/>
          <w:sz w:val="24"/>
          <w:szCs w:val="24"/>
        </w:rPr>
      </w:pPr>
    </w:p>
    <w:p w14:paraId="3E915887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  <w:lang w:eastAsia="zh-CN"/>
        </w:rPr>
      </w:pPr>
      <w:r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>－－－－－－－－</w:t>
      </w:r>
      <w:r w:rsidR="007D6920"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>－－－－－－－－－－－－－－－－－－－－－－－－－－－</w:t>
      </w:r>
    </w:p>
    <w:p w14:paraId="68FE046A" w14:textId="77777777" w:rsidR="00A82A8F" w:rsidRPr="00AF012D" w:rsidRDefault="00465746" w:rsidP="00A82A8F">
      <w:pPr>
        <w:pStyle w:val="a9"/>
        <w:rPr>
          <w:rFonts w:ascii="ＭＳ Ｐ明朝" w:eastAsia="ＭＳ Ｐ明朝" w:hAnsi="ＭＳ Ｐ明朝" w:cs="Century"/>
          <w:sz w:val="24"/>
          <w:szCs w:val="24"/>
          <w:lang w:eastAsia="zh-CN"/>
        </w:rPr>
      </w:pPr>
      <w:r w:rsidRPr="00AF012D">
        <w:rPr>
          <w:rFonts w:ascii="ＭＳ Ｐ明朝" w:eastAsia="ＭＳ Ｐ明朝" w:hAnsi="ＭＳ Ｐ明朝" w:hint="eastAsia"/>
          <w:sz w:val="24"/>
          <w:szCs w:val="24"/>
          <w:lang w:eastAsia="zh-TW"/>
        </w:rPr>
        <w:t>課題</w:t>
      </w:r>
      <w:r w:rsidR="00A82A8F" w:rsidRPr="00AF012D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名：　</w:t>
      </w:r>
    </w:p>
    <w:p w14:paraId="73FC3A62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  <w:lang w:eastAsia="zh-CN"/>
        </w:rPr>
      </w:pPr>
      <w:r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>所属機関・担当部室</w:t>
      </w:r>
      <w:r w:rsidR="007E4F69"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>・氏名</w:t>
      </w:r>
      <w:r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：　　　　　　　　　　　　　　　　</w:t>
      </w:r>
      <w:r w:rsidRPr="00AF012D">
        <w:rPr>
          <w:rFonts w:ascii="ＭＳ Ｐ明朝" w:eastAsia="ＭＳ Ｐ明朝" w:hAnsi="ＭＳ Ｐ明朝" w:cs="Century"/>
          <w:sz w:val="24"/>
          <w:szCs w:val="24"/>
          <w:lang w:eastAsia="zh-CN"/>
        </w:rPr>
        <w:t xml:space="preserve">  </w:t>
      </w:r>
      <w:r w:rsidRPr="00AF012D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</w:t>
      </w:r>
    </w:p>
    <w:p w14:paraId="2E58C6AD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－－－－－－－－</w:t>
      </w:r>
      <w:r w:rsidR="007D6920" w:rsidRPr="00AF012D">
        <w:rPr>
          <w:rFonts w:ascii="ＭＳ Ｐ明朝" w:eastAsia="ＭＳ Ｐ明朝" w:hAnsi="ＭＳ Ｐ明朝" w:hint="eastAsia"/>
          <w:sz w:val="24"/>
          <w:szCs w:val="24"/>
        </w:rPr>
        <w:t>－－－－－－－－－－－－－－－－－－－－－－－－－－－</w:t>
      </w:r>
    </w:p>
    <w:p w14:paraId="1ECAA51B" w14:textId="77777777" w:rsidR="00C94B74" w:rsidRPr="00AF012D" w:rsidRDefault="00C94B74" w:rsidP="00C94B74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p w14:paraId="5F2CB082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465746" w:rsidRPr="00AF012D">
        <w:rPr>
          <w:rFonts w:ascii="ＭＳ Ｐ明朝" w:eastAsia="ＭＳ Ｐ明朝" w:hAnsi="ＭＳ Ｐ明朝" w:hint="eastAsia"/>
          <w:sz w:val="24"/>
          <w:szCs w:val="24"/>
        </w:rPr>
        <w:t>背景や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>ねらい</w:t>
      </w:r>
    </w:p>
    <w:p w14:paraId="507C51CD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</w:rPr>
      </w:pPr>
    </w:p>
    <w:p w14:paraId="4C5B18DD" w14:textId="77777777" w:rsidR="00A82A8F" w:rsidRPr="00AF012D" w:rsidRDefault="00A82A8F" w:rsidP="00A82A8F">
      <w:pPr>
        <w:pStyle w:val="a9"/>
        <w:rPr>
          <w:rFonts w:ascii="ＭＳ Ｐ明朝" w:eastAsia="ＭＳ Ｐ明朝" w:hAnsi="ＭＳ Ｐ明朝" w:cs="Century"/>
          <w:sz w:val="24"/>
          <w:szCs w:val="24"/>
        </w:rPr>
      </w:pPr>
    </w:p>
    <w:p w14:paraId="5DD5A5A2" w14:textId="77777777" w:rsidR="00A82A8F" w:rsidRPr="00AF012D" w:rsidRDefault="00465746" w:rsidP="00A82A8F">
      <w:pPr>
        <w:pStyle w:val="a9"/>
        <w:rPr>
          <w:rFonts w:ascii="ＭＳ Ｐ明朝" w:eastAsia="ＭＳ Ｐ明朝" w:hAnsi="ＭＳ Ｐ明朝" w:cs="Century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A82A8F" w:rsidRPr="00AF012D">
        <w:rPr>
          <w:rFonts w:ascii="ＭＳ Ｐ明朝" w:eastAsia="ＭＳ Ｐ明朝" w:hAnsi="ＭＳ Ｐ明朝" w:hint="eastAsia"/>
          <w:sz w:val="24"/>
          <w:szCs w:val="24"/>
        </w:rPr>
        <w:t>内容</w:t>
      </w:r>
    </w:p>
    <w:p w14:paraId="68401F66" w14:textId="77777777" w:rsidR="00612A70" w:rsidRPr="00AF012D" w:rsidRDefault="00612A70" w:rsidP="00504F5A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p w14:paraId="7F018D4D" w14:textId="77777777" w:rsidR="00C94B74" w:rsidRPr="00AF012D" w:rsidRDefault="00C94B74" w:rsidP="00C94B74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p w14:paraId="7996CFD6" w14:textId="77777777" w:rsidR="00C94B74" w:rsidRPr="00AF012D" w:rsidRDefault="00C94B74" w:rsidP="00C94B7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３．</w:t>
      </w:r>
      <w:r w:rsidR="002A674D" w:rsidRPr="00AF012D">
        <w:rPr>
          <w:rFonts w:ascii="ＭＳ Ｐ明朝" w:eastAsia="ＭＳ Ｐ明朝" w:hAnsi="ＭＳ Ｐ明朝" w:hint="eastAsia"/>
          <w:sz w:val="24"/>
          <w:szCs w:val="24"/>
        </w:rPr>
        <w:t>想定される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>対応</w:t>
      </w:r>
    </w:p>
    <w:p w14:paraId="29B0312A" w14:textId="77777777" w:rsidR="00C94B74" w:rsidRPr="00AF012D" w:rsidRDefault="00C94B74" w:rsidP="00C94B7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>プロジェクト予算獲得　□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>連絡試験や調査の実施　□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>雑草研究会での検討</w:t>
      </w:r>
    </w:p>
    <w:p w14:paraId="675AEBCD" w14:textId="77777777" w:rsidR="00C94B74" w:rsidRPr="00AF012D" w:rsidRDefault="00C94B74" w:rsidP="00C94B7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AF012D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 xml:space="preserve">その他（　　　　　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C2576D" w:rsidRPr="00AF012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AF012D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AF012D">
        <w:rPr>
          <w:rFonts w:ascii="ＭＳ Ｐ明朝" w:eastAsia="ＭＳ Ｐ明朝" w:hAnsi="ＭＳ Ｐ明朝" w:hint="eastAsia"/>
          <w:sz w:val="24"/>
          <w:szCs w:val="24"/>
        </w:rPr>
        <w:t xml:space="preserve">）　　　　　　　　　</w:t>
      </w:r>
      <w:r w:rsidRPr="00AF012D">
        <w:rPr>
          <w:rFonts w:ascii="ＭＳ Ｐ明朝" w:eastAsia="ＭＳ Ｐ明朝" w:hAnsi="ＭＳ Ｐ明朝" w:hint="eastAsia"/>
          <w:sz w:val="22"/>
          <w:szCs w:val="22"/>
        </w:rPr>
        <w:t>←該当箇所に☑</w:t>
      </w:r>
    </w:p>
    <w:p w14:paraId="2615059F" w14:textId="77777777" w:rsidR="00C94B74" w:rsidRPr="00AF012D" w:rsidRDefault="00C94B74">
      <w:pPr>
        <w:rPr>
          <w:rFonts w:ascii="ＭＳ Ｐ明朝" w:eastAsia="ＭＳ Ｐ明朝" w:hAnsi="ＭＳ Ｐ明朝"/>
          <w:kern w:val="0"/>
          <w:sz w:val="20"/>
          <w:szCs w:val="20"/>
        </w:rPr>
      </w:pPr>
    </w:p>
    <w:sectPr w:rsidR="00C94B74" w:rsidRPr="00AF012D" w:rsidSect="0039487F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B2B"/>
    <w:multiLevelType w:val="hybridMultilevel"/>
    <w:tmpl w:val="67BAB1CE"/>
    <w:lvl w:ilvl="0" w:tplc="67B285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085692"/>
    <w:multiLevelType w:val="hybridMultilevel"/>
    <w:tmpl w:val="18CE09A2"/>
    <w:lvl w:ilvl="0" w:tplc="37727A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432501"/>
    <w:multiLevelType w:val="hybridMultilevel"/>
    <w:tmpl w:val="73BC8250"/>
    <w:lvl w:ilvl="0" w:tplc="C8FC265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7950246"/>
    <w:multiLevelType w:val="hybridMultilevel"/>
    <w:tmpl w:val="242E6414"/>
    <w:lvl w:ilvl="0" w:tplc="71D801BE">
      <w:start w:val="3"/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" w15:restartNumberingAfterBreak="0">
    <w:nsid w:val="38874457"/>
    <w:multiLevelType w:val="hybridMultilevel"/>
    <w:tmpl w:val="4508B6DC"/>
    <w:lvl w:ilvl="0" w:tplc="0ABAFC9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1F03DA"/>
    <w:multiLevelType w:val="hybridMultilevel"/>
    <w:tmpl w:val="01A21EC6"/>
    <w:lvl w:ilvl="0" w:tplc="530C5D0C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4B0D7C48"/>
    <w:multiLevelType w:val="hybridMultilevel"/>
    <w:tmpl w:val="E92007D0"/>
    <w:lvl w:ilvl="0" w:tplc="8E56089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7" w15:restartNumberingAfterBreak="0">
    <w:nsid w:val="5AFB2153"/>
    <w:multiLevelType w:val="hybridMultilevel"/>
    <w:tmpl w:val="44644018"/>
    <w:lvl w:ilvl="0" w:tplc="4B521F1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A60903"/>
    <w:multiLevelType w:val="hybridMultilevel"/>
    <w:tmpl w:val="88E098B6"/>
    <w:lvl w:ilvl="0" w:tplc="29B8D9F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0A4D4D"/>
    <w:multiLevelType w:val="hybridMultilevel"/>
    <w:tmpl w:val="746835B0"/>
    <w:lvl w:ilvl="0" w:tplc="35F8C8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5F273E"/>
    <w:multiLevelType w:val="hybridMultilevel"/>
    <w:tmpl w:val="65282406"/>
    <w:lvl w:ilvl="0" w:tplc="C06435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27"/>
    <w:rsid w:val="00001A34"/>
    <w:rsid w:val="00005898"/>
    <w:rsid w:val="0001126A"/>
    <w:rsid w:val="00013236"/>
    <w:rsid w:val="00023345"/>
    <w:rsid w:val="000351E3"/>
    <w:rsid w:val="000437A2"/>
    <w:rsid w:val="00043B3D"/>
    <w:rsid w:val="00047384"/>
    <w:rsid w:val="00073DEE"/>
    <w:rsid w:val="00075C8A"/>
    <w:rsid w:val="00094BC7"/>
    <w:rsid w:val="00095303"/>
    <w:rsid w:val="000A0A06"/>
    <w:rsid w:val="000B4C39"/>
    <w:rsid w:val="000B64B4"/>
    <w:rsid w:val="000C3549"/>
    <w:rsid w:val="000D02D3"/>
    <w:rsid w:val="000F2D31"/>
    <w:rsid w:val="00100D5A"/>
    <w:rsid w:val="00112825"/>
    <w:rsid w:val="00115E0B"/>
    <w:rsid w:val="001177C9"/>
    <w:rsid w:val="00127D3C"/>
    <w:rsid w:val="0015323D"/>
    <w:rsid w:val="001537E3"/>
    <w:rsid w:val="00170893"/>
    <w:rsid w:val="001714F7"/>
    <w:rsid w:val="001728C9"/>
    <w:rsid w:val="00177070"/>
    <w:rsid w:val="0018213E"/>
    <w:rsid w:val="00183DAB"/>
    <w:rsid w:val="00197C57"/>
    <w:rsid w:val="001A405A"/>
    <w:rsid w:val="001A6BF0"/>
    <w:rsid w:val="001B341C"/>
    <w:rsid w:val="001D0286"/>
    <w:rsid w:val="001E3752"/>
    <w:rsid w:val="001F0300"/>
    <w:rsid w:val="00200D81"/>
    <w:rsid w:val="002107BA"/>
    <w:rsid w:val="00240ECD"/>
    <w:rsid w:val="00244B72"/>
    <w:rsid w:val="002531A6"/>
    <w:rsid w:val="002618BC"/>
    <w:rsid w:val="00273CD0"/>
    <w:rsid w:val="00297786"/>
    <w:rsid w:val="002A674D"/>
    <w:rsid w:val="002D0CED"/>
    <w:rsid w:val="002D678C"/>
    <w:rsid w:val="002D7E46"/>
    <w:rsid w:val="00334D5B"/>
    <w:rsid w:val="00347D9B"/>
    <w:rsid w:val="00351584"/>
    <w:rsid w:val="00353971"/>
    <w:rsid w:val="0035572A"/>
    <w:rsid w:val="003629F2"/>
    <w:rsid w:val="0036481A"/>
    <w:rsid w:val="00366B68"/>
    <w:rsid w:val="00381748"/>
    <w:rsid w:val="003847E2"/>
    <w:rsid w:val="003920C3"/>
    <w:rsid w:val="0039487F"/>
    <w:rsid w:val="00396432"/>
    <w:rsid w:val="003A153E"/>
    <w:rsid w:val="003A22F7"/>
    <w:rsid w:val="003B2BB3"/>
    <w:rsid w:val="003D39E5"/>
    <w:rsid w:val="00443AB4"/>
    <w:rsid w:val="0045166B"/>
    <w:rsid w:val="00465746"/>
    <w:rsid w:val="004762B4"/>
    <w:rsid w:val="004838AE"/>
    <w:rsid w:val="00487008"/>
    <w:rsid w:val="004905CF"/>
    <w:rsid w:val="004A1158"/>
    <w:rsid w:val="004A1205"/>
    <w:rsid w:val="004B2298"/>
    <w:rsid w:val="004C3622"/>
    <w:rsid w:val="004D25B8"/>
    <w:rsid w:val="004D6F9A"/>
    <w:rsid w:val="004E5C10"/>
    <w:rsid w:val="00504F5A"/>
    <w:rsid w:val="00507EC3"/>
    <w:rsid w:val="00520B5A"/>
    <w:rsid w:val="00521983"/>
    <w:rsid w:val="00525E35"/>
    <w:rsid w:val="005331D1"/>
    <w:rsid w:val="00535834"/>
    <w:rsid w:val="00537A36"/>
    <w:rsid w:val="00542175"/>
    <w:rsid w:val="00546CEE"/>
    <w:rsid w:val="00550669"/>
    <w:rsid w:val="005575DB"/>
    <w:rsid w:val="00560996"/>
    <w:rsid w:val="0057185D"/>
    <w:rsid w:val="00575E57"/>
    <w:rsid w:val="00592598"/>
    <w:rsid w:val="00596E4C"/>
    <w:rsid w:val="005A1D29"/>
    <w:rsid w:val="005B4554"/>
    <w:rsid w:val="005C45C7"/>
    <w:rsid w:val="005D7C5E"/>
    <w:rsid w:val="005F0C3A"/>
    <w:rsid w:val="005F3DF3"/>
    <w:rsid w:val="005F4E68"/>
    <w:rsid w:val="00612A70"/>
    <w:rsid w:val="00624821"/>
    <w:rsid w:val="00624908"/>
    <w:rsid w:val="0064187D"/>
    <w:rsid w:val="00645AC2"/>
    <w:rsid w:val="00646144"/>
    <w:rsid w:val="00647B7C"/>
    <w:rsid w:val="006562CC"/>
    <w:rsid w:val="0066290C"/>
    <w:rsid w:val="00665B30"/>
    <w:rsid w:val="0068360B"/>
    <w:rsid w:val="00684247"/>
    <w:rsid w:val="00684CF3"/>
    <w:rsid w:val="006B4664"/>
    <w:rsid w:val="006C493D"/>
    <w:rsid w:val="006C4B25"/>
    <w:rsid w:val="006D32C5"/>
    <w:rsid w:val="006D59E9"/>
    <w:rsid w:val="006E4D56"/>
    <w:rsid w:val="00733E66"/>
    <w:rsid w:val="007370F8"/>
    <w:rsid w:val="0074429D"/>
    <w:rsid w:val="00747266"/>
    <w:rsid w:val="007506CC"/>
    <w:rsid w:val="00764AC0"/>
    <w:rsid w:val="0077163F"/>
    <w:rsid w:val="007866F3"/>
    <w:rsid w:val="007879CE"/>
    <w:rsid w:val="00793CA5"/>
    <w:rsid w:val="007A5273"/>
    <w:rsid w:val="007B56FE"/>
    <w:rsid w:val="007D2D0C"/>
    <w:rsid w:val="007D6920"/>
    <w:rsid w:val="007E0F60"/>
    <w:rsid w:val="007E4F69"/>
    <w:rsid w:val="00802A71"/>
    <w:rsid w:val="008162E2"/>
    <w:rsid w:val="00841BCF"/>
    <w:rsid w:val="00884DFC"/>
    <w:rsid w:val="00887128"/>
    <w:rsid w:val="00887C03"/>
    <w:rsid w:val="00891783"/>
    <w:rsid w:val="008B6485"/>
    <w:rsid w:val="008E6C2A"/>
    <w:rsid w:val="00904D8C"/>
    <w:rsid w:val="009078D1"/>
    <w:rsid w:val="00913AD4"/>
    <w:rsid w:val="00915E2F"/>
    <w:rsid w:val="009252AC"/>
    <w:rsid w:val="00930FB4"/>
    <w:rsid w:val="0093197A"/>
    <w:rsid w:val="009426C7"/>
    <w:rsid w:val="00950B11"/>
    <w:rsid w:val="00950B87"/>
    <w:rsid w:val="00950F33"/>
    <w:rsid w:val="00954AD2"/>
    <w:rsid w:val="00966385"/>
    <w:rsid w:val="009856FB"/>
    <w:rsid w:val="009938A1"/>
    <w:rsid w:val="00995927"/>
    <w:rsid w:val="009A1357"/>
    <w:rsid w:val="009A51DF"/>
    <w:rsid w:val="009B0371"/>
    <w:rsid w:val="009C162D"/>
    <w:rsid w:val="009C1C39"/>
    <w:rsid w:val="009C66EF"/>
    <w:rsid w:val="009E4157"/>
    <w:rsid w:val="009F301F"/>
    <w:rsid w:val="00A00427"/>
    <w:rsid w:val="00A0640B"/>
    <w:rsid w:val="00A17A46"/>
    <w:rsid w:val="00A528D2"/>
    <w:rsid w:val="00A60415"/>
    <w:rsid w:val="00A65753"/>
    <w:rsid w:val="00A77F21"/>
    <w:rsid w:val="00A82826"/>
    <w:rsid w:val="00A82A8F"/>
    <w:rsid w:val="00A91F3F"/>
    <w:rsid w:val="00A94D3F"/>
    <w:rsid w:val="00A9509E"/>
    <w:rsid w:val="00AA1124"/>
    <w:rsid w:val="00AB5594"/>
    <w:rsid w:val="00AD3F3F"/>
    <w:rsid w:val="00AE2D97"/>
    <w:rsid w:val="00AF012D"/>
    <w:rsid w:val="00AF7BE4"/>
    <w:rsid w:val="00B142CD"/>
    <w:rsid w:val="00B25CC2"/>
    <w:rsid w:val="00B30B42"/>
    <w:rsid w:val="00B43177"/>
    <w:rsid w:val="00B458B4"/>
    <w:rsid w:val="00B50450"/>
    <w:rsid w:val="00B8239A"/>
    <w:rsid w:val="00B87E2C"/>
    <w:rsid w:val="00BA294C"/>
    <w:rsid w:val="00BA52E3"/>
    <w:rsid w:val="00BB0326"/>
    <w:rsid w:val="00BC095E"/>
    <w:rsid w:val="00BC3D99"/>
    <w:rsid w:val="00BC7842"/>
    <w:rsid w:val="00BD27C5"/>
    <w:rsid w:val="00BE01C7"/>
    <w:rsid w:val="00BF0565"/>
    <w:rsid w:val="00BF05C4"/>
    <w:rsid w:val="00BF6A13"/>
    <w:rsid w:val="00C00AE3"/>
    <w:rsid w:val="00C02BAF"/>
    <w:rsid w:val="00C03298"/>
    <w:rsid w:val="00C04FFF"/>
    <w:rsid w:val="00C1550F"/>
    <w:rsid w:val="00C2576D"/>
    <w:rsid w:val="00C26566"/>
    <w:rsid w:val="00C27F0F"/>
    <w:rsid w:val="00C305A1"/>
    <w:rsid w:val="00C36AAB"/>
    <w:rsid w:val="00C41A76"/>
    <w:rsid w:val="00C464B0"/>
    <w:rsid w:val="00C512F7"/>
    <w:rsid w:val="00C7188F"/>
    <w:rsid w:val="00C73F44"/>
    <w:rsid w:val="00C7488B"/>
    <w:rsid w:val="00C80A49"/>
    <w:rsid w:val="00C83BA8"/>
    <w:rsid w:val="00C85257"/>
    <w:rsid w:val="00C904DE"/>
    <w:rsid w:val="00C90613"/>
    <w:rsid w:val="00C91488"/>
    <w:rsid w:val="00C927A1"/>
    <w:rsid w:val="00C94B74"/>
    <w:rsid w:val="00C9669D"/>
    <w:rsid w:val="00CA0651"/>
    <w:rsid w:val="00CB3666"/>
    <w:rsid w:val="00CE140E"/>
    <w:rsid w:val="00CE1577"/>
    <w:rsid w:val="00CE3A0C"/>
    <w:rsid w:val="00CF3DA4"/>
    <w:rsid w:val="00CF41C9"/>
    <w:rsid w:val="00D078CF"/>
    <w:rsid w:val="00D3650F"/>
    <w:rsid w:val="00D52298"/>
    <w:rsid w:val="00D536B8"/>
    <w:rsid w:val="00D63A89"/>
    <w:rsid w:val="00D83B82"/>
    <w:rsid w:val="00D84B78"/>
    <w:rsid w:val="00D916CF"/>
    <w:rsid w:val="00DA117B"/>
    <w:rsid w:val="00DB3FB2"/>
    <w:rsid w:val="00DB7736"/>
    <w:rsid w:val="00DC47ED"/>
    <w:rsid w:val="00DD1B5A"/>
    <w:rsid w:val="00DE04A4"/>
    <w:rsid w:val="00DE1A3D"/>
    <w:rsid w:val="00DE4986"/>
    <w:rsid w:val="00DF3907"/>
    <w:rsid w:val="00E03746"/>
    <w:rsid w:val="00E10AF5"/>
    <w:rsid w:val="00E16B2F"/>
    <w:rsid w:val="00E35670"/>
    <w:rsid w:val="00E51265"/>
    <w:rsid w:val="00E57FB8"/>
    <w:rsid w:val="00E600B8"/>
    <w:rsid w:val="00E61DD0"/>
    <w:rsid w:val="00E65E3C"/>
    <w:rsid w:val="00E7208C"/>
    <w:rsid w:val="00E77D76"/>
    <w:rsid w:val="00E85D51"/>
    <w:rsid w:val="00E97EC6"/>
    <w:rsid w:val="00EA2BAB"/>
    <w:rsid w:val="00EA35CB"/>
    <w:rsid w:val="00EB16DB"/>
    <w:rsid w:val="00EC0B4A"/>
    <w:rsid w:val="00EC29A1"/>
    <w:rsid w:val="00ED0D62"/>
    <w:rsid w:val="00EE12E0"/>
    <w:rsid w:val="00EF3993"/>
    <w:rsid w:val="00EF4B2F"/>
    <w:rsid w:val="00F003C4"/>
    <w:rsid w:val="00F01D96"/>
    <w:rsid w:val="00F1102D"/>
    <w:rsid w:val="00F16FC5"/>
    <w:rsid w:val="00F214B4"/>
    <w:rsid w:val="00F22D06"/>
    <w:rsid w:val="00F3466C"/>
    <w:rsid w:val="00F359C6"/>
    <w:rsid w:val="00F37CA3"/>
    <w:rsid w:val="00F40C89"/>
    <w:rsid w:val="00F47304"/>
    <w:rsid w:val="00F50CCF"/>
    <w:rsid w:val="00F57A3F"/>
    <w:rsid w:val="00F611A9"/>
    <w:rsid w:val="00F61C93"/>
    <w:rsid w:val="00F62FA5"/>
    <w:rsid w:val="00F70E3F"/>
    <w:rsid w:val="00F7535D"/>
    <w:rsid w:val="00F763A8"/>
    <w:rsid w:val="00F83F21"/>
    <w:rsid w:val="00F8403D"/>
    <w:rsid w:val="00F90C20"/>
    <w:rsid w:val="00FA3FB3"/>
    <w:rsid w:val="00FA552A"/>
    <w:rsid w:val="00FB08F6"/>
    <w:rsid w:val="00FB22C3"/>
    <w:rsid w:val="00FB4DD5"/>
    <w:rsid w:val="00FC28A6"/>
    <w:rsid w:val="00FD1AA6"/>
    <w:rsid w:val="00FE3F1C"/>
    <w:rsid w:val="00FE3FC8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F18D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54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47ED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Date"/>
    <w:basedOn w:val="a"/>
    <w:next w:val="a"/>
    <w:rsid w:val="00DC47ED"/>
  </w:style>
  <w:style w:type="character" w:styleId="a5">
    <w:name w:val="Hyperlink"/>
    <w:rsid w:val="00DA117B"/>
    <w:rPr>
      <w:color w:val="0000FF"/>
      <w:u w:val="single"/>
    </w:rPr>
  </w:style>
  <w:style w:type="table" w:styleId="a6">
    <w:name w:val="Table Grid"/>
    <w:basedOn w:val="a1"/>
    <w:rsid w:val="00A91F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A528D2"/>
    <w:rPr>
      <w:color w:val="800080"/>
      <w:u w:val="single"/>
    </w:rPr>
  </w:style>
  <w:style w:type="paragraph" w:styleId="a8">
    <w:name w:val="Balloon Text"/>
    <w:basedOn w:val="a"/>
    <w:semiHidden/>
    <w:rsid w:val="00884DF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rsid w:val="00E03746"/>
    <w:rPr>
      <w:rFonts w:ascii="ＭＳ 明朝" w:hAnsi="Courier New" w:cs="ＭＳ 明朝"/>
      <w:szCs w:val="21"/>
    </w:rPr>
  </w:style>
  <w:style w:type="character" w:customStyle="1" w:styleId="aa">
    <w:name w:val="書式なし (文字)"/>
    <w:link w:val="a9"/>
    <w:rsid w:val="00E03746"/>
    <w:rPr>
      <w:rFonts w:ascii="ＭＳ 明朝" w:hAnsi="Courier New" w:cs="ＭＳ 明朝"/>
      <w:kern w:val="2"/>
      <w:sz w:val="21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802A71"/>
    <w:rPr>
      <w:rFonts w:ascii="ヒラギノ角ゴ ProN W3" w:eastAsia="ヒラギノ角ゴ ProN W3"/>
      <w:sz w:val="24"/>
    </w:rPr>
  </w:style>
  <w:style w:type="character" w:customStyle="1" w:styleId="ac">
    <w:name w:val="見出しマップ (文字)"/>
    <w:link w:val="ab"/>
    <w:uiPriority w:val="99"/>
    <w:semiHidden/>
    <w:rsid w:val="00802A71"/>
    <w:rPr>
      <w:rFonts w:ascii="ヒラギノ角ゴ ProN W3" w:eastAsia="ヒラギノ角ゴ ProN W3"/>
      <w:kern w:val="2"/>
      <w:sz w:val="24"/>
      <w:szCs w:val="24"/>
    </w:rPr>
  </w:style>
  <w:style w:type="character" w:styleId="ad">
    <w:name w:val="Unresolved Mention"/>
    <w:basedOn w:val="a0"/>
    <w:uiPriority w:val="99"/>
    <w:rsid w:val="00244B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_AA\Documents\AK\2016-2020_&#20013;&#35506;&#38988;\2018\&#38609;&#33609;&#37096;&#20250;\2018\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364A447D2E044F9CC491A8E7142912" ma:contentTypeVersion="4" ma:contentTypeDescription="新しいドキュメントを作成します。" ma:contentTypeScope="" ma:versionID="d768d99bf30db5bc37e61528e8aa14c6">
  <xsd:schema xmlns:xsd="http://www.w3.org/2001/XMLSchema" xmlns:xs="http://www.w3.org/2001/XMLSchema" xmlns:p="http://schemas.microsoft.com/office/2006/metadata/properties" xmlns:ns2="06b2269f-fb90-400c-89a5-3b30bee08bd7" targetNamespace="http://schemas.microsoft.com/office/2006/metadata/properties" ma:root="true" ma:fieldsID="879cdc206c65c0848c2bf01973c5a546" ns2:_="">
    <xsd:import namespace="06b2269f-fb90-400c-89a5-3b30bee08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2269f-fb90-400c-89a5-3b30bee08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71B4A-250A-48E4-A2B6-136DF03C83EC}"/>
</file>

<file path=customXml/itemProps2.xml><?xml version="1.0" encoding="utf-8"?>
<ds:datastoreItem xmlns:ds="http://schemas.openxmlformats.org/officeDocument/2006/customXml" ds:itemID="{211E4DC0-2147-42E3-B178-51DD8A54E57A}"/>
</file>

<file path=customXml/itemProps3.xml><?xml version="1.0" encoding="utf-8"?>
<ds:datastoreItem xmlns:ds="http://schemas.openxmlformats.org/officeDocument/2006/customXml" ds:itemID="{5E83D44A-8AF9-4850-8033-D8734643DAF0}"/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103</TotalTime>
  <Pages>1</Pages>
  <Words>168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共通基盤課題分類表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共通基盤課題分類表</dc:title>
  <dc:subject/>
  <dc:creator> </dc:creator>
  <cp:keywords/>
  <dc:description/>
  <cp:lastModifiedBy>小荒井　晃</cp:lastModifiedBy>
  <cp:revision>14</cp:revision>
  <cp:lastPrinted>2015-01-23T04:04:00Z</cp:lastPrinted>
  <dcterms:created xsi:type="dcterms:W3CDTF">2017-12-26T08:46:00Z</dcterms:created>
  <dcterms:modified xsi:type="dcterms:W3CDTF">2021-01-13T08:44:00Z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0x0101009D364A447D2E044F9CC491A8E7142912</vt:lpwstr>
  </property>
</Properties>
</file>