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27E6" w14:textId="77777777" w:rsidR="00FF333D" w:rsidRDefault="00FF333D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8100"/>
      </w:tblGrid>
      <w:tr w:rsidR="00D33AAC" w14:paraId="4A4485B4" w14:textId="77777777">
        <w:trPr>
          <w:trHeight w:hRule="exact" w:val="3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349768C" w14:textId="77777777" w:rsidR="00D33AAC" w:rsidRDefault="00D33AAC">
            <w:pPr>
              <w:pStyle w:val="a3"/>
              <w:rPr>
                <w:spacing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55CA73" w14:textId="77777777" w:rsidR="00D33AAC" w:rsidRDefault="00D33AA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1CA21C2" w14:textId="21C0F0B1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 w:rsidR="0066132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　月　　日</w:t>
      </w:r>
    </w:p>
    <w:p w14:paraId="027DE161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323BE7CF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D00082">
        <w:rPr>
          <w:rFonts w:ascii="ＭＳ 明朝" w:hAnsi="ＭＳ 明朝" w:hint="eastAsia"/>
        </w:rPr>
        <w:t xml:space="preserve">　国立研究開発</w:t>
      </w:r>
      <w:r>
        <w:rPr>
          <w:rFonts w:ascii="ＭＳ 明朝" w:hAnsi="ＭＳ 明朝" w:hint="eastAsia"/>
        </w:rPr>
        <w:t>法人</w:t>
      </w:r>
    </w:p>
    <w:p w14:paraId="3F38B210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 xml:space="preserve">　　農業・食品産業技術総合研究機構理事長　　殿</w:t>
      </w:r>
    </w:p>
    <w:p w14:paraId="7D13F3B0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0178AC04" w14:textId="77777777" w:rsidR="00FF333D" w:rsidRDefault="00FF333D">
      <w:pPr>
        <w:pStyle w:val="a3"/>
        <w:rPr>
          <w:spacing w:val="0"/>
        </w:rPr>
      </w:pPr>
    </w:p>
    <w:p w14:paraId="0D6BB959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　　　　　　　住所　</w:t>
      </w:r>
    </w:p>
    <w:p w14:paraId="78B23F08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　　名称</w:t>
      </w:r>
    </w:p>
    <w:p w14:paraId="692907FB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44195B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氏名　　　　　　　　　　　　　印</w:t>
      </w:r>
    </w:p>
    <w:p w14:paraId="66242A55" w14:textId="77777777" w:rsidR="00FF333D" w:rsidRDefault="00FF333D">
      <w:pPr>
        <w:pStyle w:val="a3"/>
        <w:rPr>
          <w:spacing w:val="0"/>
        </w:rPr>
      </w:pPr>
    </w:p>
    <w:p w14:paraId="1478EC47" w14:textId="7B9DF5F7" w:rsidR="00FF333D" w:rsidRDefault="0025758E" w:rsidP="005B4D6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名称・代表者</w:t>
      </w:r>
      <w:r w:rsidR="00FF333D">
        <w:rPr>
          <w:rFonts w:ascii="ＭＳ 明朝" w:hAnsi="ＭＳ 明朝" w:hint="eastAsia"/>
        </w:rPr>
        <w:t>の変更について</w:t>
      </w:r>
    </w:p>
    <w:p w14:paraId="7E0D1AC2" w14:textId="77777777" w:rsidR="00FF333D" w:rsidRDefault="00FF333D">
      <w:pPr>
        <w:pStyle w:val="a3"/>
        <w:rPr>
          <w:spacing w:val="0"/>
        </w:rPr>
      </w:pPr>
    </w:p>
    <w:p w14:paraId="57C882CE" w14:textId="77AECDB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B4D63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に伴い下記のとおり</w:t>
      </w:r>
      <w:r w:rsidR="005B4D63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を変更しましたのでお知らせします。</w:t>
      </w:r>
    </w:p>
    <w:p w14:paraId="424EFC44" w14:textId="77777777" w:rsidR="00FF333D" w:rsidRDefault="00FF333D">
      <w:pPr>
        <w:pStyle w:val="a3"/>
        <w:rPr>
          <w:spacing w:val="0"/>
        </w:rPr>
      </w:pPr>
    </w:p>
    <w:p w14:paraId="6B3097F7" w14:textId="77777777" w:rsidR="00FF333D" w:rsidRDefault="00FF333D">
      <w:pPr>
        <w:pStyle w:val="a3"/>
        <w:rPr>
          <w:spacing w:val="0"/>
        </w:rPr>
      </w:pPr>
    </w:p>
    <w:p w14:paraId="4242C1B6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記</w:t>
      </w:r>
    </w:p>
    <w:p w14:paraId="160E3B03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3AFA980A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【変更前】</w:t>
      </w:r>
    </w:p>
    <w:p w14:paraId="3AA78915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</w:t>
      </w:r>
      <w:r>
        <w:rPr>
          <w:rFonts w:ascii="ＭＳ 明朝" w:hAnsi="ＭＳ 明朝" w:hint="eastAsia"/>
        </w:rPr>
        <w:t>名称：</w:t>
      </w:r>
    </w:p>
    <w:p w14:paraId="4842AF1D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</w:t>
      </w:r>
      <w:r>
        <w:rPr>
          <w:rFonts w:ascii="ＭＳ 明朝" w:hAnsi="ＭＳ 明朝" w:hint="eastAsia"/>
        </w:rPr>
        <w:t>代表者氏名：</w:t>
      </w:r>
    </w:p>
    <w:p w14:paraId="4144C620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住所：〒</w:t>
      </w:r>
    </w:p>
    <w:p w14:paraId="06718442" w14:textId="77777777" w:rsidR="00FF333D" w:rsidRDefault="00FF333D">
      <w:pPr>
        <w:pStyle w:val="a3"/>
        <w:rPr>
          <w:spacing w:val="0"/>
        </w:rPr>
      </w:pPr>
    </w:p>
    <w:p w14:paraId="4BEB8828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【変更後】</w:t>
      </w:r>
    </w:p>
    <w:p w14:paraId="25D33881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</w:t>
      </w:r>
      <w:r>
        <w:rPr>
          <w:rFonts w:ascii="ＭＳ 明朝" w:hAnsi="ＭＳ 明朝" w:hint="eastAsia"/>
        </w:rPr>
        <w:t>名称：</w:t>
      </w:r>
    </w:p>
    <w:p w14:paraId="332B7BC4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</w:t>
      </w:r>
      <w:r>
        <w:rPr>
          <w:rFonts w:ascii="ＭＳ 明朝" w:hAnsi="ＭＳ 明朝" w:hint="eastAsia"/>
        </w:rPr>
        <w:t>代表者氏名：</w:t>
      </w:r>
    </w:p>
    <w:p w14:paraId="2637CBF2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住所：〒</w:t>
      </w:r>
    </w:p>
    <w:p w14:paraId="4597D02A" w14:textId="77777777" w:rsidR="00FF333D" w:rsidRDefault="00FF333D">
      <w:pPr>
        <w:pStyle w:val="a3"/>
        <w:rPr>
          <w:spacing w:val="0"/>
        </w:rPr>
      </w:pPr>
    </w:p>
    <w:p w14:paraId="6C19BF82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</w:t>
      </w:r>
      <w:r>
        <w:rPr>
          <w:rFonts w:ascii="ＭＳ 明朝" w:hAnsi="ＭＳ 明朝" w:hint="eastAsia"/>
        </w:rPr>
        <w:t>【変更年月日】</w:t>
      </w:r>
    </w:p>
    <w:p w14:paraId="32D4DFC7" w14:textId="77777777" w:rsidR="00FF333D" w:rsidRDefault="00FF333D">
      <w:pPr>
        <w:pStyle w:val="a3"/>
        <w:rPr>
          <w:spacing w:val="0"/>
        </w:rPr>
      </w:pPr>
    </w:p>
    <w:p w14:paraId="2B99B162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</w:t>
      </w:r>
      <w:r>
        <w:rPr>
          <w:rFonts w:ascii="ＭＳ 明朝" w:hAnsi="ＭＳ 明朝" w:hint="eastAsia"/>
        </w:rPr>
        <w:t>【担当者連絡先（書類の送付先）】</w:t>
      </w:r>
    </w:p>
    <w:p w14:paraId="4236B925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（所　属）　　　　　　　　　　　　　　　</w:t>
      </w:r>
    </w:p>
    <w:p w14:paraId="4869914A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（氏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 xml:space="preserve">名）　　　　　　　　　　　　　　　　</w:t>
      </w:r>
    </w:p>
    <w:p w14:paraId="14F79D5A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（住　所）〒　　　　　　　　　　　　　　　　　　　　　　</w:t>
      </w:r>
    </w:p>
    <w:p w14:paraId="7A5C3486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（電話番号）　　　　　　　　　　　　　　　　　　　　　　　</w:t>
      </w:r>
    </w:p>
    <w:p w14:paraId="3E57E6AD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（ＦＡＸ）　　　　　　　　　　　　　　　　　　　　　　　</w:t>
      </w:r>
    </w:p>
    <w:p w14:paraId="4D394733" w14:textId="77777777" w:rsidR="00FF333D" w:rsidRDefault="00FF3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（Ｅ－mail）　　　　　　　　　　　　　　　　　　　　　　　</w:t>
      </w:r>
    </w:p>
    <w:p w14:paraId="296D4CE4" w14:textId="77777777" w:rsidR="00FF333D" w:rsidRDefault="00FF333D">
      <w:pPr>
        <w:pStyle w:val="a3"/>
        <w:rPr>
          <w:spacing w:val="0"/>
        </w:rPr>
      </w:pPr>
    </w:p>
    <w:p w14:paraId="612B86BE" w14:textId="77777777" w:rsidR="00FF333D" w:rsidRDefault="00FF333D">
      <w:pPr>
        <w:pStyle w:val="a3"/>
        <w:rPr>
          <w:spacing w:val="0"/>
        </w:rPr>
      </w:pPr>
    </w:p>
    <w:sectPr w:rsidR="00FF333D" w:rsidSect="00FF333D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33D"/>
    <w:rsid w:val="0025758E"/>
    <w:rsid w:val="0044195B"/>
    <w:rsid w:val="004630E5"/>
    <w:rsid w:val="005B4D63"/>
    <w:rsid w:val="00661321"/>
    <w:rsid w:val="009A522E"/>
    <w:rsid w:val="00A5780C"/>
    <w:rsid w:val="00B46688"/>
    <w:rsid w:val="00D00082"/>
    <w:rsid w:val="00D33AAC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DD3F8"/>
  <w15:chartTrackingRefBased/>
  <w15:docId w15:val="{88CC9A11-F1FF-4CD0-A256-0D107A5E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m071\OneDrive%20-%20&#22269;&#31435;&#30740;&#31350;&#38283;&#30330;&#27861;&#20154;&#12288;&#36786;&#26989;&#12539;&#39135;&#21697;&#29987;&#26989;&#25216;&#34899;&#32207;&#21512;&#30740;&#31350;&#27231;&#27083;\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様式例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subject/>
  <dc:creator>白石恵子</dc:creator>
  <cp:keywords/>
  <dc:description/>
  <cp:lastModifiedBy>伊藤　もも</cp:lastModifiedBy>
  <cp:revision>5</cp:revision>
  <dcterms:created xsi:type="dcterms:W3CDTF">2021-01-20T00:00:00Z</dcterms:created>
  <dcterms:modified xsi:type="dcterms:W3CDTF">2022-08-05T01:36:00Z</dcterms:modified>
</cp:coreProperties>
</file>